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jc w:val="center"/>
        <w:tblBorders>
          <w:bottom w:val="single" w:sz="18" w:space="0" w:color="FFCE2E"/>
          <w:insideH w:val="single" w:sz="8" w:space="0" w:color="FFCE2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Description w:val="Course evaluation form"/>
      </w:tblPr>
      <w:tblGrid>
        <w:gridCol w:w="2185"/>
        <w:gridCol w:w="7175"/>
      </w:tblGrid>
      <w:tr w:rsidR="00D3419D" w:rsidRPr="00FD37B4" w:rsidTr="00CA7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3419D" w:rsidRPr="00FD37B4" w:rsidRDefault="00CA774A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FD37B4">
              <w:rPr>
                <w:b/>
                <w:color w:val="auto"/>
                <w:sz w:val="22"/>
                <w:szCs w:val="22"/>
              </w:rPr>
              <w:t>Abstract</w:t>
            </w:r>
            <w:r w:rsidR="00145132" w:rsidRPr="00FD37B4">
              <w:rPr>
                <w:b/>
                <w:color w:val="auto"/>
                <w:sz w:val="22"/>
                <w:szCs w:val="22"/>
              </w:rPr>
              <w:t xml:space="preserve"> Title</w:t>
            </w:r>
          </w:p>
        </w:tc>
        <w:tc>
          <w:tcPr>
            <w:tcW w:w="7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3419D" w:rsidRPr="00FD37B4" w:rsidRDefault="00CA774A" w:rsidP="00CA7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9751400"/>
                <w:placeholder>
                  <w:docPart w:val="32E7D6AF643A4385A43D24C5E96DACE7"/>
                </w:placeholder>
                <w:temporary/>
                <w:showingPlcHdr/>
                <w15:appearance w15:val="hidden"/>
              </w:sdtPr>
              <w:sdtContent>
                <w:r w:rsidRPr="00157312">
                  <w:rPr>
                    <w:rStyle w:val="PlaceholderText"/>
                    <w:b/>
                    <w:sz w:val="22"/>
                    <w:szCs w:val="22"/>
                  </w:rPr>
                  <w:t>[</w:t>
                </w:r>
                <w:r w:rsidRPr="00157312">
                  <w:rPr>
                    <w:b/>
                    <w:sz w:val="22"/>
                    <w:szCs w:val="22"/>
                  </w:rPr>
                  <w:t>Abstract Title</w:t>
                </w:r>
                <w:r w:rsidRPr="00157312">
                  <w:rPr>
                    <w:b/>
                    <w:sz w:val="22"/>
                    <w:szCs w:val="22"/>
                  </w:rPr>
                  <w:t>]</w:t>
                </w:r>
              </w:sdtContent>
            </w:sdt>
          </w:p>
        </w:tc>
      </w:tr>
      <w:tr w:rsidR="00D3419D" w:rsidRPr="00FD37B4" w:rsidTr="00CA77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D3419D" w:rsidRPr="00FD37B4" w:rsidRDefault="00CA774A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FD37B4">
              <w:rPr>
                <w:b/>
                <w:color w:val="auto"/>
                <w:sz w:val="22"/>
                <w:szCs w:val="22"/>
              </w:rPr>
              <w:t>Author</w:t>
            </w:r>
          </w:p>
        </w:tc>
        <w:tc>
          <w:tcPr>
            <w:tcW w:w="7175" w:type="dxa"/>
          </w:tcPr>
          <w:p w:rsidR="00D3419D" w:rsidRPr="00FD37B4" w:rsidRDefault="00145132" w:rsidP="00C15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3402419"/>
                <w:placeholder>
                  <w:docPart w:val="9D4550F6D1B54AFA9313102E6AA91A4B"/>
                </w:placeholder>
                <w:temporary/>
                <w:showingPlcHdr/>
                <w15:appearance w15:val="hidden"/>
              </w:sdtPr>
              <w:sdtEndPr/>
              <w:sdtContent>
                <w:r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="00CA774A" w:rsidRPr="00FD37B4">
                  <w:rPr>
                    <w:sz w:val="22"/>
                    <w:szCs w:val="22"/>
                  </w:rPr>
                  <w:t>Author</w:t>
                </w:r>
                <w:r w:rsidRPr="00FD37B4">
                  <w:rPr>
                    <w:sz w:val="22"/>
                    <w:szCs w:val="22"/>
                  </w:rPr>
                  <w:t xml:space="preserve"> </w:t>
                </w:r>
                <w:r w:rsidR="00130084" w:rsidRPr="00FD37B4">
                  <w:rPr>
                    <w:sz w:val="22"/>
                    <w:szCs w:val="22"/>
                  </w:rPr>
                  <w:t>N</w:t>
                </w:r>
                <w:r w:rsidRPr="00FD37B4">
                  <w:rPr>
                    <w:sz w:val="22"/>
                    <w:szCs w:val="22"/>
                  </w:rPr>
                  <w:t>ame]</w:t>
                </w:r>
              </w:sdtContent>
            </w:sdt>
            <w:r w:rsidR="00C15B6D" w:rsidRPr="00FD37B4">
              <w:rPr>
                <w:sz w:val="22"/>
                <w:szCs w:val="22"/>
              </w:rPr>
              <w:t xml:space="preserve">/ </w:t>
            </w:r>
            <w:sdt>
              <w:sdtPr>
                <w:rPr>
                  <w:sz w:val="22"/>
                  <w:szCs w:val="22"/>
                </w:rPr>
                <w:id w:val="-344705971"/>
                <w:placeholder>
                  <w:docPart w:val="72730237E2A34687B6F85382FF029015"/>
                </w:placeholder>
                <w:temporary/>
                <w:showingPlcHdr/>
                <w15:appearance w15:val="hidden"/>
              </w:sdtPr>
              <w:sdtContent>
                <w:r w:rsidR="00C15B6D"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="00C15B6D" w:rsidRPr="00FD37B4">
                  <w:rPr>
                    <w:sz w:val="22"/>
                    <w:szCs w:val="22"/>
                  </w:rPr>
                  <w:t xml:space="preserve">Author </w:t>
                </w:r>
                <w:r w:rsidR="00C15B6D" w:rsidRPr="00FD37B4">
                  <w:rPr>
                    <w:sz w:val="22"/>
                    <w:szCs w:val="22"/>
                  </w:rPr>
                  <w:t>Email</w:t>
                </w:r>
                <w:r w:rsidR="00C15B6D" w:rsidRPr="00FD37B4">
                  <w:rPr>
                    <w:sz w:val="22"/>
                    <w:szCs w:val="22"/>
                  </w:rPr>
                  <w:t>]</w:t>
                </w:r>
              </w:sdtContent>
            </w:sdt>
            <w:r w:rsidR="00C15B6D" w:rsidRPr="00FD37B4">
              <w:rPr>
                <w:sz w:val="22"/>
                <w:szCs w:val="22"/>
              </w:rPr>
              <w:t xml:space="preserve">/ </w:t>
            </w:r>
            <w:sdt>
              <w:sdtPr>
                <w:rPr>
                  <w:sz w:val="22"/>
                  <w:szCs w:val="22"/>
                </w:rPr>
                <w:id w:val="-848090759"/>
                <w:placeholder>
                  <w:docPart w:val="6A42952C7D9347F4912C3CB594673DB5"/>
                </w:placeholder>
                <w:temporary/>
                <w:showingPlcHdr/>
                <w15:appearance w15:val="hidden"/>
              </w:sdtPr>
              <w:sdtContent>
                <w:r w:rsidR="00C15B6D"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="00C15B6D" w:rsidRPr="00FD37B4">
                  <w:rPr>
                    <w:sz w:val="22"/>
                    <w:szCs w:val="22"/>
                  </w:rPr>
                  <w:t>Phone</w:t>
                </w:r>
                <w:r w:rsidR="00C15B6D" w:rsidRPr="00FD37B4">
                  <w:rPr>
                    <w:sz w:val="22"/>
                    <w:szCs w:val="22"/>
                  </w:rPr>
                  <w:t>]</w:t>
                </w:r>
              </w:sdtContent>
            </w:sdt>
          </w:p>
        </w:tc>
      </w:tr>
      <w:tr w:rsidR="00D3419D" w:rsidRPr="00FD37B4" w:rsidTr="00CA77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D3419D" w:rsidRPr="00FD37B4" w:rsidRDefault="00CA774A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FD37B4">
              <w:rPr>
                <w:b/>
                <w:color w:val="auto"/>
                <w:sz w:val="22"/>
                <w:szCs w:val="22"/>
              </w:rPr>
              <w:t>University/Major</w:t>
            </w:r>
          </w:p>
        </w:tc>
        <w:tc>
          <w:tcPr>
            <w:tcW w:w="7175" w:type="dxa"/>
          </w:tcPr>
          <w:p w:rsidR="00D3419D" w:rsidRPr="00FD37B4" w:rsidRDefault="00B24F02" w:rsidP="00B24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43271"/>
                <w:placeholder>
                  <w:docPart w:val="2B1262CC40E24958806AE1BF79B32B53"/>
                </w:placeholder>
                <w:temporary/>
                <w:showingPlcHdr/>
                <w15:appearance w15:val="hidden"/>
              </w:sdtPr>
              <w:sdtContent>
                <w:r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Pr="00FD37B4">
                  <w:rPr>
                    <w:sz w:val="22"/>
                    <w:szCs w:val="22"/>
                  </w:rPr>
                  <w:t>University</w:t>
                </w:r>
                <w:r w:rsidRPr="00FD37B4">
                  <w:rPr>
                    <w:sz w:val="22"/>
                    <w:szCs w:val="22"/>
                  </w:rPr>
                  <w:t>]</w:t>
                </w:r>
              </w:sdtContent>
            </w:sdt>
            <w:r w:rsidRPr="00FD37B4">
              <w:rPr>
                <w:sz w:val="22"/>
                <w:szCs w:val="22"/>
              </w:rPr>
              <w:t xml:space="preserve"> </w:t>
            </w:r>
            <w:r w:rsidR="00C15B6D" w:rsidRPr="00FD37B4">
              <w:rPr>
                <w:sz w:val="22"/>
                <w:szCs w:val="22"/>
              </w:rPr>
              <w:t xml:space="preserve">/ </w:t>
            </w:r>
            <w:sdt>
              <w:sdtPr>
                <w:rPr>
                  <w:sz w:val="22"/>
                  <w:szCs w:val="22"/>
                </w:rPr>
                <w:id w:val="1671835657"/>
                <w:placeholder>
                  <w:docPart w:val="426121BB75A14B95A74A5A3E6852E8D0"/>
                </w:placeholder>
                <w:temporary/>
                <w:showingPlcHdr/>
                <w15:appearance w15:val="hidden"/>
              </w:sdtPr>
              <w:sdtContent>
                <w:r w:rsidR="00C15B6D"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="00C15B6D" w:rsidRPr="00FD37B4">
                  <w:rPr>
                    <w:sz w:val="22"/>
                    <w:szCs w:val="22"/>
                  </w:rPr>
                  <w:t>Major</w:t>
                </w:r>
                <w:r w:rsidR="00C15B6D" w:rsidRPr="00FD37B4">
                  <w:rPr>
                    <w:sz w:val="22"/>
                    <w:szCs w:val="22"/>
                  </w:rPr>
                  <w:t>]</w:t>
                </w:r>
              </w:sdtContent>
            </w:sdt>
            <w:r w:rsidR="00C15B6D" w:rsidRPr="00FD37B4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6128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939" w:rsidRPr="00FD37B4">
              <w:rPr>
                <w:sz w:val="22"/>
                <w:szCs w:val="22"/>
              </w:rPr>
              <w:t xml:space="preserve"> </w:t>
            </w:r>
            <w:r w:rsidR="00C15B6D" w:rsidRPr="00FD37B4">
              <w:rPr>
                <w:sz w:val="22"/>
                <w:szCs w:val="22"/>
              </w:rPr>
              <w:t>G</w:t>
            </w:r>
            <w:r w:rsidRPr="00FD37B4">
              <w:rPr>
                <w:sz w:val="22"/>
                <w:szCs w:val="22"/>
              </w:rPr>
              <w:t xml:space="preserve">raduate, </w:t>
            </w:r>
            <w:sdt>
              <w:sdtPr>
                <w:rPr>
                  <w:sz w:val="22"/>
                  <w:szCs w:val="22"/>
                </w:rPr>
                <w:id w:val="-8267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37B4">
              <w:rPr>
                <w:sz w:val="22"/>
                <w:szCs w:val="22"/>
              </w:rPr>
              <w:t xml:space="preserve"> </w:t>
            </w:r>
            <w:r w:rsidR="00C15B6D" w:rsidRPr="00FD37B4">
              <w:rPr>
                <w:sz w:val="22"/>
                <w:szCs w:val="22"/>
              </w:rPr>
              <w:t>PhD</w:t>
            </w:r>
            <w:r w:rsidR="00C15B6D" w:rsidRPr="00FD37B4">
              <w:rPr>
                <w:sz w:val="22"/>
                <w:szCs w:val="22"/>
              </w:rPr>
              <w:t xml:space="preserve"> or </w:t>
            </w:r>
            <w:sdt>
              <w:sdtPr>
                <w:rPr>
                  <w:sz w:val="22"/>
                  <w:szCs w:val="22"/>
                </w:rPr>
                <w:id w:val="-3063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939" w:rsidRPr="00FD37B4">
              <w:rPr>
                <w:sz w:val="22"/>
                <w:szCs w:val="22"/>
              </w:rPr>
              <w:t xml:space="preserve"> </w:t>
            </w:r>
            <w:r w:rsidR="00C15B6D" w:rsidRPr="00FD37B4">
              <w:rPr>
                <w:sz w:val="22"/>
                <w:szCs w:val="22"/>
              </w:rPr>
              <w:t>Undergraduate</w:t>
            </w:r>
          </w:p>
        </w:tc>
      </w:tr>
      <w:tr w:rsidR="00D3419D" w:rsidRPr="00FD37B4" w:rsidTr="00CA77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D3419D" w:rsidRPr="00FD37B4" w:rsidRDefault="00CA774A" w:rsidP="00837E21">
            <w:pPr>
              <w:pStyle w:val="Heading2"/>
              <w:spacing w:before="100"/>
              <w:outlineLvl w:val="1"/>
              <w:rPr>
                <w:b/>
                <w:color w:val="auto"/>
                <w:sz w:val="22"/>
                <w:szCs w:val="22"/>
              </w:rPr>
            </w:pPr>
            <w:r w:rsidRPr="00FD37B4">
              <w:rPr>
                <w:b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7175" w:type="dxa"/>
          </w:tcPr>
          <w:p w:rsidR="00D3419D" w:rsidRPr="00FD37B4" w:rsidRDefault="00837E21" w:rsidP="00837E21">
            <w:pPr>
              <w:pStyle w:val="Closing"/>
              <w:spacing w:before="100" w:after="10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58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F02" w:rsidRPr="00FD37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939" w:rsidRPr="00FD37B4">
              <w:rPr>
                <w:sz w:val="22"/>
                <w:szCs w:val="22"/>
              </w:rPr>
              <w:t xml:space="preserve"> </w:t>
            </w:r>
            <w:r w:rsidRPr="00FD37B4">
              <w:rPr>
                <w:sz w:val="22"/>
                <w:szCs w:val="22"/>
              </w:rPr>
              <w:t xml:space="preserve">Research or </w:t>
            </w:r>
            <w:sdt>
              <w:sdtPr>
                <w:rPr>
                  <w:sz w:val="22"/>
                  <w:szCs w:val="22"/>
                </w:rPr>
                <w:id w:val="-36005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F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1939" w:rsidRPr="00FD37B4">
              <w:rPr>
                <w:sz w:val="22"/>
                <w:szCs w:val="22"/>
              </w:rPr>
              <w:t xml:space="preserve"> </w:t>
            </w:r>
            <w:r w:rsidRPr="00FD37B4">
              <w:rPr>
                <w:sz w:val="22"/>
                <w:szCs w:val="22"/>
              </w:rPr>
              <w:t>Project</w:t>
            </w:r>
          </w:p>
        </w:tc>
      </w:tr>
      <w:tr w:rsidR="00D3419D" w:rsidRPr="00FD37B4" w:rsidTr="00CA77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D3419D" w:rsidRPr="00FD37B4" w:rsidRDefault="00CA774A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FD37B4">
              <w:rPr>
                <w:b/>
                <w:color w:val="auto"/>
                <w:sz w:val="22"/>
                <w:szCs w:val="22"/>
              </w:rPr>
              <w:t>Faculty Advisor</w:t>
            </w:r>
          </w:p>
        </w:tc>
        <w:tc>
          <w:tcPr>
            <w:tcW w:w="7175" w:type="dxa"/>
          </w:tcPr>
          <w:p w:rsidR="00D3419D" w:rsidRPr="00FD37B4" w:rsidRDefault="00145132" w:rsidP="00C15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9797563"/>
                <w:placeholder>
                  <w:docPart w:val="4DB79CFB73B04EFDB60DDCAE83079B1F"/>
                </w:placeholder>
                <w:temporary/>
                <w:showingPlcHdr/>
                <w15:appearance w15:val="hidden"/>
              </w:sdtPr>
              <w:sdtEndPr/>
              <w:sdtContent>
                <w:r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="00CA774A" w:rsidRPr="00FD37B4">
                  <w:rPr>
                    <w:sz w:val="22"/>
                    <w:szCs w:val="22"/>
                  </w:rPr>
                  <w:t>Faculty Advisor Name</w:t>
                </w:r>
                <w:r w:rsidRPr="00FD37B4">
                  <w:rPr>
                    <w:sz w:val="22"/>
                    <w:szCs w:val="22"/>
                  </w:rPr>
                  <w:t>]</w:t>
                </w:r>
              </w:sdtContent>
            </w:sdt>
            <w:r w:rsidR="001D1D10" w:rsidRPr="00FD37B4">
              <w:rPr>
                <w:sz w:val="22"/>
                <w:szCs w:val="22"/>
              </w:rPr>
              <w:t>/</w:t>
            </w:r>
            <w:r w:rsidR="00C15B6D" w:rsidRPr="00FD37B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54342099"/>
                <w:placeholder>
                  <w:docPart w:val="EB0646155D43401D961DE5C9BC1F4D56"/>
                </w:placeholder>
                <w:temporary/>
                <w:showingPlcHdr/>
                <w15:appearance w15:val="hidden"/>
              </w:sdtPr>
              <w:sdtContent>
                <w:r w:rsidR="00C15B6D"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="00C15B6D" w:rsidRPr="00FD37B4">
                  <w:rPr>
                    <w:sz w:val="22"/>
                    <w:szCs w:val="22"/>
                  </w:rPr>
                  <w:t xml:space="preserve">Faculty </w:t>
                </w:r>
                <w:r w:rsidR="00C15B6D" w:rsidRPr="00FD37B4">
                  <w:rPr>
                    <w:sz w:val="22"/>
                    <w:szCs w:val="22"/>
                  </w:rPr>
                  <w:t>Email</w:t>
                </w:r>
                <w:r w:rsidR="00C15B6D" w:rsidRPr="00FD37B4">
                  <w:rPr>
                    <w:sz w:val="22"/>
                    <w:szCs w:val="22"/>
                  </w:rPr>
                  <w:t>]</w:t>
                </w:r>
              </w:sdtContent>
            </w:sdt>
            <w:r w:rsidR="00C15B6D" w:rsidRPr="00FD37B4">
              <w:rPr>
                <w:sz w:val="22"/>
                <w:szCs w:val="22"/>
              </w:rPr>
              <w:t xml:space="preserve">/ </w:t>
            </w:r>
            <w:sdt>
              <w:sdtPr>
                <w:rPr>
                  <w:sz w:val="22"/>
                  <w:szCs w:val="22"/>
                </w:rPr>
                <w:id w:val="-1034887983"/>
                <w:placeholder>
                  <w:docPart w:val="A77746A88EBF45FC87FF17E9508358AE"/>
                </w:placeholder>
                <w:temporary/>
                <w:showingPlcHdr/>
                <w15:appearance w15:val="hidden"/>
              </w:sdtPr>
              <w:sdtContent>
                <w:r w:rsidR="00C15B6D"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="00C15B6D" w:rsidRPr="00FD37B4">
                  <w:rPr>
                    <w:sz w:val="22"/>
                    <w:szCs w:val="22"/>
                  </w:rPr>
                  <w:t>Phone]</w:t>
                </w:r>
              </w:sdtContent>
            </w:sdt>
          </w:p>
        </w:tc>
      </w:tr>
      <w:tr w:rsidR="00D3419D" w:rsidRPr="00FD37B4" w:rsidTr="00CA77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</w:tcPr>
          <w:p w:rsidR="00D3419D" w:rsidRPr="00FD37B4" w:rsidRDefault="00CA774A">
            <w:pPr>
              <w:pStyle w:val="Heading2"/>
              <w:outlineLvl w:val="1"/>
              <w:rPr>
                <w:b/>
                <w:color w:val="auto"/>
                <w:sz w:val="22"/>
                <w:szCs w:val="22"/>
              </w:rPr>
            </w:pPr>
            <w:r w:rsidRPr="00FD37B4">
              <w:rPr>
                <w:b/>
                <w:color w:val="auto"/>
                <w:sz w:val="22"/>
                <w:szCs w:val="22"/>
              </w:rPr>
              <w:t>Additional Authors</w:t>
            </w:r>
          </w:p>
        </w:tc>
        <w:tc>
          <w:tcPr>
            <w:tcW w:w="7175" w:type="dxa"/>
          </w:tcPr>
          <w:p w:rsidR="00D3419D" w:rsidRPr="00FD37B4" w:rsidRDefault="00145132" w:rsidP="00CA77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8695440"/>
                <w:placeholder>
                  <w:docPart w:val="D0863BB4691A47AB934CDDDF4D7F3107"/>
                </w:placeholder>
                <w:temporary/>
                <w:showingPlcHdr/>
                <w15:appearance w15:val="hidden"/>
              </w:sdtPr>
              <w:sdtEndPr/>
              <w:sdtContent>
                <w:r w:rsidRPr="00FD37B4">
                  <w:rPr>
                    <w:rStyle w:val="PlaceholderText"/>
                    <w:sz w:val="22"/>
                    <w:szCs w:val="22"/>
                  </w:rPr>
                  <w:t>[</w:t>
                </w:r>
                <w:r w:rsidR="00CA774A" w:rsidRPr="00FD37B4">
                  <w:rPr>
                    <w:sz w:val="22"/>
                    <w:szCs w:val="22"/>
                  </w:rPr>
                  <w:t>List Authors Name &amp; Email</w:t>
                </w:r>
                <w:r w:rsidRPr="00FD37B4">
                  <w:rPr>
                    <w:sz w:val="22"/>
                    <w:szCs w:val="22"/>
                  </w:rPr>
                  <w:t>]</w:t>
                </w:r>
              </w:sdtContent>
            </w:sdt>
          </w:p>
        </w:tc>
      </w:tr>
    </w:tbl>
    <w:p w:rsidR="00CA774A" w:rsidRPr="00FD37B4" w:rsidRDefault="00CA774A" w:rsidP="00CA774A">
      <w:pPr>
        <w:spacing w:before="240" w:after="200" w:line="276" w:lineRule="auto"/>
        <w:ind w:left="0"/>
        <w:rPr>
          <w:sz w:val="22"/>
          <w:szCs w:val="22"/>
        </w:rPr>
      </w:pPr>
      <w:r w:rsidRPr="00FD37B4">
        <w:rPr>
          <w:b/>
          <w:sz w:val="22"/>
          <w:szCs w:val="22"/>
        </w:rPr>
        <w:t xml:space="preserve">Description </w:t>
      </w:r>
      <w:r w:rsidRPr="00FD37B4">
        <w:rPr>
          <w:sz w:val="22"/>
          <w:szCs w:val="22"/>
        </w:rPr>
        <w:t xml:space="preserve">that includes introduction, approach/method/scheme, preliminary results/evaluation, conclusion/future work (500 words or less): </w:t>
      </w:r>
    </w:p>
    <w:sdt>
      <w:sdtPr>
        <w:rPr>
          <w:sz w:val="22"/>
          <w:szCs w:val="22"/>
        </w:rPr>
        <w:id w:val="-1591920992"/>
        <w:placeholder>
          <w:docPart w:val="C9A968686C934243AEDCA7F105BAAD94"/>
        </w:placeholder>
        <w:temporary/>
        <w:showingPlcHdr/>
        <w15:appearance w15:val="hidden"/>
      </w:sdtPr>
      <w:sdtContent>
        <w:p w:rsidR="00CA774A" w:rsidRPr="00FD37B4" w:rsidRDefault="00CA774A" w:rsidP="00CA774A">
          <w:pPr>
            <w:rPr>
              <w:sz w:val="22"/>
              <w:szCs w:val="22"/>
            </w:rPr>
          </w:pPr>
          <w:r w:rsidRPr="00FD37B4">
            <w:rPr>
              <w:sz w:val="22"/>
              <w:szCs w:val="22"/>
            </w:rPr>
            <w:t>[Response]</w:t>
          </w:r>
        </w:p>
      </w:sdtContent>
    </w:sdt>
    <w:p w:rsidR="00D3419D" w:rsidRPr="00FD37B4" w:rsidRDefault="00CA774A" w:rsidP="00CA774A">
      <w:pPr>
        <w:pStyle w:val="Closing"/>
        <w:spacing w:after="120"/>
        <w:rPr>
          <w:sz w:val="22"/>
          <w:szCs w:val="22"/>
        </w:rPr>
      </w:pPr>
      <w:r w:rsidRPr="00FD37B4">
        <w:rPr>
          <w:b/>
          <w:sz w:val="22"/>
          <w:szCs w:val="22"/>
        </w:rPr>
        <w:t xml:space="preserve">References </w:t>
      </w:r>
      <w:r w:rsidRPr="00FD37B4">
        <w:rPr>
          <w:sz w:val="22"/>
          <w:szCs w:val="22"/>
        </w:rPr>
        <w:t>(up to 5, not included in 500 word limit</w:t>
      </w:r>
      <w:r w:rsidR="00130084" w:rsidRPr="00FD37B4">
        <w:rPr>
          <w:sz w:val="22"/>
          <w:szCs w:val="22"/>
        </w:rPr>
        <w:t>)</w:t>
      </w:r>
      <w:r w:rsidRPr="00FD37B4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1417275809"/>
        <w:placeholder>
          <w:docPart w:val="82A24CC990AC494190EA78062AD954ED"/>
        </w:placeholder>
        <w:temporary/>
        <w:showingPlcHdr/>
        <w15:appearance w15:val="hidden"/>
      </w:sdtPr>
      <w:sdtContent>
        <w:p w:rsidR="00CA774A" w:rsidRPr="00FD37B4" w:rsidRDefault="00CA774A" w:rsidP="00CA774A">
          <w:pPr>
            <w:rPr>
              <w:sz w:val="22"/>
              <w:szCs w:val="22"/>
            </w:rPr>
          </w:pPr>
          <w:r w:rsidRPr="00FD37B4">
            <w:rPr>
              <w:sz w:val="22"/>
              <w:szCs w:val="22"/>
            </w:rPr>
            <w:t>[Response]</w:t>
          </w:r>
        </w:p>
      </w:sdtContent>
    </w:sdt>
    <w:p w:rsidR="00837E21" w:rsidRDefault="00837E21" w:rsidP="00CA774A">
      <w:pPr>
        <w:pStyle w:val="Closing"/>
        <w:ind w:left="0"/>
      </w:pPr>
      <w:bookmarkStart w:id="0" w:name="_GoBack"/>
      <w:bookmarkEnd w:id="0"/>
    </w:p>
    <w:sectPr w:rsidR="00837E21" w:rsidSect="00CA77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4A" w:rsidRDefault="00CA774A">
      <w:r>
        <w:separator/>
      </w:r>
    </w:p>
  </w:endnote>
  <w:endnote w:type="continuationSeparator" w:id="0">
    <w:p w:rsidR="00CA774A" w:rsidRDefault="00CA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  <w:tblDescription w:val="Course name and page number"/>
    </w:tblPr>
    <w:tblGrid>
      <w:gridCol w:w="8639"/>
      <w:gridCol w:w="721"/>
    </w:tblGrid>
    <w:tr w:rsidR="0036678D" w:rsidRPr="0036678D" w:rsidTr="00CA774A">
      <w:tc>
        <w:tcPr>
          <w:tcW w:w="4615" w:type="pct"/>
          <w:shd w:val="clear" w:color="auto" w:fill="FFCE2E"/>
          <w:vAlign w:val="center"/>
        </w:tcPr>
        <w:p w:rsidR="00D3419D" w:rsidRDefault="00CA774A" w:rsidP="00CA774A">
          <w:pPr>
            <w:pStyle w:val="Footer"/>
          </w:pPr>
          <w:r>
            <w:rPr>
              <w:color w:val="000000" w:themeColor="text1"/>
            </w:rPr>
            <w:t>2016 appalachian energy summit poster competition</w:t>
          </w:r>
        </w:p>
      </w:tc>
      <w:tc>
        <w:tcPr>
          <w:tcW w:w="385" w:type="pct"/>
          <w:shd w:val="clear" w:color="auto" w:fill="FFCE2E"/>
          <w:vAlign w:val="center"/>
        </w:tcPr>
        <w:p w:rsidR="00D3419D" w:rsidRPr="0036678D" w:rsidRDefault="00145132">
          <w:pPr>
            <w:pStyle w:val="Footer"/>
            <w:jc w:val="right"/>
            <w:rPr>
              <w:color w:val="000000" w:themeColor="text1"/>
            </w:rPr>
          </w:pPr>
          <w:r w:rsidRPr="0036678D">
            <w:rPr>
              <w:color w:val="000000" w:themeColor="text1"/>
            </w:rPr>
            <w:fldChar w:fldCharType="begin"/>
          </w:r>
          <w:r w:rsidRPr="0036678D">
            <w:rPr>
              <w:color w:val="000000" w:themeColor="text1"/>
            </w:rPr>
            <w:instrText xml:space="preserve"> PAGE   \* MERGEFORMAT </w:instrText>
          </w:r>
          <w:r w:rsidRPr="0036678D">
            <w:rPr>
              <w:color w:val="000000" w:themeColor="text1"/>
            </w:rPr>
            <w:fldChar w:fldCharType="separate"/>
          </w:r>
          <w:r w:rsidR="00ED23AA">
            <w:rPr>
              <w:noProof/>
              <w:color w:val="000000" w:themeColor="text1"/>
            </w:rPr>
            <w:t>1</w:t>
          </w:r>
          <w:r w:rsidRPr="0036678D">
            <w:rPr>
              <w:noProof/>
              <w:color w:val="000000" w:themeColor="text1"/>
            </w:rPr>
            <w:fldChar w:fldCharType="end"/>
          </w:r>
        </w:p>
      </w:tc>
    </w:tr>
  </w:tbl>
  <w:p w:rsidR="00D3419D" w:rsidRDefault="00D34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4A" w:rsidRDefault="00CA774A">
      <w:r>
        <w:separator/>
      </w:r>
    </w:p>
  </w:footnote>
  <w:footnote w:type="continuationSeparator" w:id="0">
    <w:p w:rsidR="00CA774A" w:rsidRDefault="00CA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4A"/>
    <w:rsid w:val="000B1939"/>
    <w:rsid w:val="00130084"/>
    <w:rsid w:val="00145132"/>
    <w:rsid w:val="00157312"/>
    <w:rsid w:val="001D1D10"/>
    <w:rsid w:val="002B5F03"/>
    <w:rsid w:val="0036678D"/>
    <w:rsid w:val="0076050B"/>
    <w:rsid w:val="007E33A0"/>
    <w:rsid w:val="00837E21"/>
    <w:rsid w:val="008D7133"/>
    <w:rsid w:val="009A5B86"/>
    <w:rsid w:val="00B24F02"/>
    <w:rsid w:val="00B7229E"/>
    <w:rsid w:val="00C15B6D"/>
    <w:rsid w:val="00CA68AC"/>
    <w:rsid w:val="00CA774A"/>
    <w:rsid w:val="00D05F4C"/>
    <w:rsid w:val="00D3419D"/>
    <w:rsid w:val="00E146D1"/>
    <w:rsid w:val="00ED23AA"/>
    <w:rsid w:val="00FC5418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  <w:ind w:left="72"/>
    </w:pPr>
    <w:rPr>
      <w:kern w:val="22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spacing w:before="400" w:after="40"/>
      <w:ind w:left="0"/>
      <w:outlineLvl w:val="0"/>
    </w:pPr>
    <w:rPr>
      <w:rFonts w:asciiTheme="majorHAnsi" w:eastAsiaTheme="majorEastAsia" w:hAnsiTheme="majorHAnsi" w:cstheme="majorBidi"/>
      <w:b/>
      <w:bCs/>
      <w:caps/>
      <w:color w:val="C0CF3A" w:themeColor="accent3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029676" w:themeColor="accent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1000" w:after="100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455F51" w:themeColor="text2"/>
      <w:spacing w:val="-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Borders>
        <w:insideH w:val="single" w:sz="4" w:space="0" w:color="549E39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49E39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ind w:right="72"/>
    </w:pPr>
    <w:rPr>
      <w:caps/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caps/>
      <w:color w:val="FFFFFF" w:themeColor="background1"/>
      <w:kern w:val="22"/>
      <w:sz w:val="18"/>
      <w:szCs w:val="18"/>
      <w14:ligatures w14:val="standard"/>
    </w:rPr>
  </w:style>
  <w:style w:type="paragraph" w:styleId="Closing">
    <w:name w:val="Closing"/>
    <w:basedOn w:val="Normal"/>
    <w:unhideWhenUsed/>
    <w:qFormat/>
    <w:pPr>
      <w:spacing w:before="240" w:after="1000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2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jm1\AppData\Roaming\Microsoft\Templates\Web%20based%20training%20evalu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4550F6D1B54AFA9313102E6AA9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7977-09A8-4556-BF7C-1C2AA0E43D80}"/>
      </w:docPartPr>
      <w:docPartBody>
        <w:p w:rsidR="00000000" w:rsidRDefault="00C13589" w:rsidP="00C13589">
          <w:pPr>
            <w:pStyle w:val="9D4550F6D1B54AFA9313102E6AA91A4B9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>Author Name]</w:t>
          </w:r>
        </w:p>
      </w:docPartBody>
    </w:docPart>
    <w:docPart>
      <w:docPartPr>
        <w:name w:val="4DB79CFB73B04EFDB60DDCAE8307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DFEF-73B3-4559-839D-A03D96BADBB0}"/>
      </w:docPartPr>
      <w:docPartBody>
        <w:p w:rsidR="00000000" w:rsidRDefault="00C13589" w:rsidP="00C13589">
          <w:pPr>
            <w:pStyle w:val="4DB79CFB73B04EFDB60DDCAE83079B1F9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>Faculty Advisor Name]</w:t>
          </w:r>
        </w:p>
      </w:docPartBody>
    </w:docPart>
    <w:docPart>
      <w:docPartPr>
        <w:name w:val="D0863BB4691A47AB934CDDDF4D7F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02A2-3316-4F67-9264-0B5D61588C07}"/>
      </w:docPartPr>
      <w:docPartBody>
        <w:p w:rsidR="00000000" w:rsidRDefault="00C13589" w:rsidP="00C13589">
          <w:pPr>
            <w:pStyle w:val="D0863BB4691A47AB934CDDDF4D7F31079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>List Authors Name &amp; Email]</w:t>
          </w:r>
        </w:p>
      </w:docPartBody>
    </w:docPart>
    <w:docPart>
      <w:docPartPr>
        <w:name w:val="C9A968686C934243AEDCA7F105BA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9CBE-6FF0-4CF6-A4DE-60970A40A324}"/>
      </w:docPartPr>
      <w:docPartBody>
        <w:p w:rsidR="00000000" w:rsidRDefault="00C13589" w:rsidP="00C13589">
          <w:pPr>
            <w:pStyle w:val="C9A968686C934243AEDCA7F105BAAD949"/>
          </w:pPr>
          <w:r w:rsidRPr="00FD37B4">
            <w:rPr>
              <w:sz w:val="22"/>
              <w:szCs w:val="22"/>
            </w:rPr>
            <w:t>[Response]</w:t>
          </w:r>
        </w:p>
      </w:docPartBody>
    </w:docPart>
    <w:docPart>
      <w:docPartPr>
        <w:name w:val="32E7D6AF643A4385A43D24C5E96D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1D3C-2D4A-479A-814D-30C0B3FBE814}"/>
      </w:docPartPr>
      <w:docPartBody>
        <w:p w:rsidR="00000000" w:rsidRDefault="00C13589" w:rsidP="00C13589">
          <w:pPr>
            <w:pStyle w:val="32E7D6AF643A4385A43D24C5E96DACE79"/>
          </w:pPr>
          <w:r w:rsidRPr="00157312">
            <w:rPr>
              <w:rStyle w:val="PlaceholderText"/>
              <w:b/>
              <w:sz w:val="22"/>
              <w:szCs w:val="22"/>
            </w:rPr>
            <w:t>[</w:t>
          </w:r>
          <w:r w:rsidRPr="00157312">
            <w:rPr>
              <w:b/>
              <w:sz w:val="22"/>
              <w:szCs w:val="22"/>
            </w:rPr>
            <w:t>Abstract Title</w:t>
          </w:r>
          <w:r w:rsidRPr="00157312">
            <w:rPr>
              <w:b/>
              <w:sz w:val="22"/>
              <w:szCs w:val="22"/>
            </w:rPr>
            <w:t>]</w:t>
          </w:r>
        </w:p>
      </w:docPartBody>
    </w:docPart>
    <w:docPart>
      <w:docPartPr>
        <w:name w:val="82A24CC990AC494190EA78062AD9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14AD-4F86-4482-8AF7-8267403FD12B}"/>
      </w:docPartPr>
      <w:docPartBody>
        <w:p w:rsidR="00000000" w:rsidRDefault="00C13589" w:rsidP="00C13589">
          <w:pPr>
            <w:pStyle w:val="82A24CC990AC494190EA78062AD954ED9"/>
          </w:pPr>
          <w:r w:rsidRPr="00FD37B4">
            <w:rPr>
              <w:sz w:val="22"/>
              <w:szCs w:val="22"/>
            </w:rPr>
            <w:t>[Response]</w:t>
          </w:r>
        </w:p>
      </w:docPartBody>
    </w:docPart>
    <w:docPart>
      <w:docPartPr>
        <w:name w:val="EB0646155D43401D961DE5C9BC1F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82FA-550E-4032-97A2-B6B8023E961F}"/>
      </w:docPartPr>
      <w:docPartBody>
        <w:p w:rsidR="00000000" w:rsidRDefault="00C13589" w:rsidP="00C13589">
          <w:pPr>
            <w:pStyle w:val="EB0646155D43401D961DE5C9BC1F4D568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 xml:space="preserve">Faculty </w:t>
          </w:r>
          <w:r w:rsidRPr="00FD37B4">
            <w:rPr>
              <w:sz w:val="22"/>
              <w:szCs w:val="22"/>
            </w:rPr>
            <w:t>Email</w:t>
          </w:r>
          <w:r w:rsidRPr="00FD37B4">
            <w:rPr>
              <w:sz w:val="22"/>
              <w:szCs w:val="22"/>
            </w:rPr>
            <w:t>]</w:t>
          </w:r>
        </w:p>
      </w:docPartBody>
    </w:docPart>
    <w:docPart>
      <w:docPartPr>
        <w:name w:val="A77746A88EBF45FC87FF17E95083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CD3F-BDA4-4C1D-AC7B-827BD979DFC5}"/>
      </w:docPartPr>
      <w:docPartBody>
        <w:p w:rsidR="00000000" w:rsidRDefault="00C13589" w:rsidP="00C13589">
          <w:pPr>
            <w:pStyle w:val="A77746A88EBF45FC87FF17E9508358AE8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>Phone]</w:t>
          </w:r>
        </w:p>
      </w:docPartBody>
    </w:docPart>
    <w:docPart>
      <w:docPartPr>
        <w:name w:val="426121BB75A14B95A74A5A3E6852E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2C00-DF33-4EAA-B0AB-98ED2DA46AC9}"/>
      </w:docPartPr>
      <w:docPartBody>
        <w:p w:rsidR="00000000" w:rsidRDefault="00C13589" w:rsidP="00C13589">
          <w:pPr>
            <w:pStyle w:val="426121BB75A14B95A74A5A3E6852E8D08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>Major</w:t>
          </w:r>
          <w:r w:rsidRPr="00FD37B4">
            <w:rPr>
              <w:sz w:val="22"/>
              <w:szCs w:val="22"/>
            </w:rPr>
            <w:t>]</w:t>
          </w:r>
        </w:p>
      </w:docPartBody>
    </w:docPart>
    <w:docPart>
      <w:docPartPr>
        <w:name w:val="72730237E2A34687B6F85382FF02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125C-DFE0-4460-838F-4010B2565881}"/>
      </w:docPartPr>
      <w:docPartBody>
        <w:p w:rsidR="00000000" w:rsidRDefault="00C13589" w:rsidP="00C13589">
          <w:pPr>
            <w:pStyle w:val="72730237E2A34687B6F85382FF0290158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 xml:space="preserve">Author </w:t>
          </w:r>
          <w:r w:rsidRPr="00FD37B4">
            <w:rPr>
              <w:sz w:val="22"/>
              <w:szCs w:val="22"/>
            </w:rPr>
            <w:t>Email</w:t>
          </w:r>
          <w:r w:rsidRPr="00FD37B4">
            <w:rPr>
              <w:sz w:val="22"/>
              <w:szCs w:val="22"/>
            </w:rPr>
            <w:t>]</w:t>
          </w:r>
        </w:p>
      </w:docPartBody>
    </w:docPart>
    <w:docPart>
      <w:docPartPr>
        <w:name w:val="6A42952C7D9347F4912C3CB59467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A612-F511-4957-AAE6-A59B4EEFFF61}"/>
      </w:docPartPr>
      <w:docPartBody>
        <w:p w:rsidR="00000000" w:rsidRDefault="00C13589" w:rsidP="00C13589">
          <w:pPr>
            <w:pStyle w:val="6A42952C7D9347F4912C3CB594673DB58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>Phone</w:t>
          </w:r>
          <w:r w:rsidRPr="00FD37B4">
            <w:rPr>
              <w:sz w:val="22"/>
              <w:szCs w:val="22"/>
            </w:rPr>
            <w:t>]</w:t>
          </w:r>
        </w:p>
      </w:docPartBody>
    </w:docPart>
    <w:docPart>
      <w:docPartPr>
        <w:name w:val="2B1262CC40E24958806AE1BF79B3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630B-FB72-4BFB-97B6-1EB0D7097118}"/>
      </w:docPartPr>
      <w:docPartBody>
        <w:p w:rsidR="00000000" w:rsidRDefault="00C13589" w:rsidP="00C13589">
          <w:pPr>
            <w:pStyle w:val="2B1262CC40E24958806AE1BF79B32B534"/>
          </w:pPr>
          <w:r w:rsidRPr="00FD37B4">
            <w:rPr>
              <w:rStyle w:val="PlaceholderText"/>
              <w:sz w:val="22"/>
              <w:szCs w:val="22"/>
            </w:rPr>
            <w:t>[</w:t>
          </w:r>
          <w:r w:rsidRPr="00FD37B4">
            <w:rPr>
              <w:sz w:val="22"/>
              <w:szCs w:val="22"/>
            </w:rPr>
            <w:t>University</w:t>
          </w:r>
          <w:r w:rsidRPr="00FD37B4">
            <w:rPr>
              <w:sz w:val="22"/>
              <w:szCs w:val="22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9"/>
    <w:rsid w:val="00C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589"/>
    <w:rPr>
      <w:color w:val="808080"/>
    </w:rPr>
  </w:style>
  <w:style w:type="paragraph" w:customStyle="1" w:styleId="959A0ACEEE614ED2BC572E403828DCB3">
    <w:name w:val="959A0ACEEE614ED2BC572E403828DCB3"/>
  </w:style>
  <w:style w:type="paragraph" w:customStyle="1" w:styleId="464CCA6EC06343E69E6F4678404DB816">
    <w:name w:val="464CCA6EC06343E69E6F4678404DB816"/>
  </w:style>
  <w:style w:type="paragraph" w:customStyle="1" w:styleId="9D4550F6D1B54AFA9313102E6AA91A4B">
    <w:name w:val="9D4550F6D1B54AFA9313102E6AA91A4B"/>
  </w:style>
  <w:style w:type="paragraph" w:customStyle="1" w:styleId="DE226EC2B2DD434C97E94CA4CE519AA2">
    <w:name w:val="DE226EC2B2DD434C97E94CA4CE519AA2"/>
  </w:style>
  <w:style w:type="paragraph" w:customStyle="1" w:styleId="737EB28F8C4B4EE386B656352E4AEA05">
    <w:name w:val="737EB28F8C4B4EE386B656352E4AEA05"/>
  </w:style>
  <w:style w:type="paragraph" w:customStyle="1" w:styleId="4DB79CFB73B04EFDB60DDCAE83079B1F">
    <w:name w:val="4DB79CFB73B04EFDB60DDCAE83079B1F"/>
  </w:style>
  <w:style w:type="paragraph" w:customStyle="1" w:styleId="D0863BB4691A47AB934CDDDF4D7F3107">
    <w:name w:val="D0863BB4691A47AB934CDDDF4D7F3107"/>
  </w:style>
  <w:style w:type="paragraph" w:customStyle="1" w:styleId="6224C1B108EA454B9C7A844EA7FC6B7C">
    <w:name w:val="6224C1B108EA454B9C7A844EA7FC6B7C"/>
  </w:style>
  <w:style w:type="paragraph" w:customStyle="1" w:styleId="7ABF5453369549E49D6C8C72AA2C0465">
    <w:name w:val="7ABF5453369549E49D6C8C72AA2C0465"/>
  </w:style>
  <w:style w:type="paragraph" w:customStyle="1" w:styleId="F16330D4A9414FA888035DC7890B3EEA">
    <w:name w:val="F16330D4A9414FA888035DC7890B3EEA"/>
  </w:style>
  <w:style w:type="paragraph" w:customStyle="1" w:styleId="EA0D04D89C094EDB873AC89B8729FFE1">
    <w:name w:val="EA0D04D89C094EDB873AC89B8729FFE1"/>
  </w:style>
  <w:style w:type="paragraph" w:customStyle="1" w:styleId="E823BC540F8B4758AC9854A10E02E21C">
    <w:name w:val="E823BC540F8B4758AC9854A10E02E21C"/>
  </w:style>
  <w:style w:type="paragraph" w:customStyle="1" w:styleId="EBC1612F45E3486CB811A69B14F18493">
    <w:name w:val="EBC1612F45E3486CB811A69B14F18493"/>
  </w:style>
  <w:style w:type="paragraph" w:customStyle="1" w:styleId="358E1460D1924B30AD319CFBFEDAE629">
    <w:name w:val="358E1460D1924B30AD319CFBFEDAE629"/>
  </w:style>
  <w:style w:type="paragraph" w:customStyle="1" w:styleId="4D5F0BCB41194446B09B769CC2048136">
    <w:name w:val="4D5F0BCB41194446B09B769CC2048136"/>
  </w:style>
  <w:style w:type="paragraph" w:customStyle="1" w:styleId="581C72980B5A4B0B9F745C06AAD8BD37">
    <w:name w:val="581C72980B5A4B0B9F745C06AAD8BD37"/>
  </w:style>
  <w:style w:type="paragraph" w:customStyle="1" w:styleId="D248A5A0940A40F4955CF47ED32764D5">
    <w:name w:val="D248A5A0940A40F4955CF47ED32764D5"/>
  </w:style>
  <w:style w:type="paragraph" w:customStyle="1" w:styleId="109BE653EB7E473D8FD4AB02EFE80FB1">
    <w:name w:val="109BE653EB7E473D8FD4AB02EFE80FB1"/>
  </w:style>
  <w:style w:type="paragraph" w:customStyle="1" w:styleId="3A393DC150F04BED9E08DBB2C93B3396">
    <w:name w:val="3A393DC150F04BED9E08DBB2C93B3396"/>
  </w:style>
  <w:style w:type="paragraph" w:customStyle="1" w:styleId="46105E1A9ABB45A194416A1C8B6F8CE9">
    <w:name w:val="46105E1A9ABB45A194416A1C8B6F8CE9"/>
  </w:style>
  <w:style w:type="paragraph" w:customStyle="1" w:styleId="08FE4210850549E2A2ED0F5B3F5C2578">
    <w:name w:val="08FE4210850549E2A2ED0F5B3F5C2578"/>
  </w:style>
  <w:style w:type="paragraph" w:customStyle="1" w:styleId="C9A968686C934243AEDCA7F105BAAD94">
    <w:name w:val="C9A968686C934243AEDCA7F105BAAD94"/>
    <w:rsid w:val="00C13589"/>
  </w:style>
  <w:style w:type="paragraph" w:customStyle="1" w:styleId="32E7D6AF643A4385A43D24C5E96DACE7">
    <w:name w:val="32E7D6AF643A4385A43D24C5E96DACE7"/>
    <w:rsid w:val="00C13589"/>
  </w:style>
  <w:style w:type="paragraph" w:customStyle="1" w:styleId="82A24CC990AC494190EA78062AD954ED">
    <w:name w:val="82A24CC990AC494190EA78062AD954ED"/>
    <w:rsid w:val="00C13589"/>
  </w:style>
  <w:style w:type="paragraph" w:customStyle="1" w:styleId="32E7D6AF643A4385A43D24C5E96DACE71">
    <w:name w:val="32E7D6AF643A4385A43D24C5E96DACE7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1">
    <w:name w:val="9D4550F6D1B54AFA9313102E6AA91A4B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E226EC2B2DD434C97E94CA4CE519AA21">
    <w:name w:val="DE226EC2B2DD434C97E94CA4CE519AA2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37EB28F8C4B4EE386B656352E4AEA051">
    <w:name w:val="737EB28F8C4B4EE386B656352E4AEA05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1">
    <w:name w:val="4DB79CFB73B04EFDB60DDCAE83079B1F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1">
    <w:name w:val="D0863BB4691A47AB934CDDDF4D7F3107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1">
    <w:name w:val="C9A968686C934243AEDCA7F105BAAD94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1">
    <w:name w:val="82A24CC990AC494190EA78062AD954ED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">
    <w:name w:val="EB0646155D43401D961DE5C9BC1F4D56"/>
    <w:rsid w:val="00C13589"/>
  </w:style>
  <w:style w:type="paragraph" w:customStyle="1" w:styleId="A77746A88EBF45FC87FF17E9508358AE">
    <w:name w:val="A77746A88EBF45FC87FF17E9508358AE"/>
    <w:rsid w:val="00C13589"/>
  </w:style>
  <w:style w:type="paragraph" w:customStyle="1" w:styleId="426121BB75A14B95A74A5A3E6852E8D0">
    <w:name w:val="426121BB75A14B95A74A5A3E6852E8D0"/>
    <w:rsid w:val="00C13589"/>
  </w:style>
  <w:style w:type="paragraph" w:customStyle="1" w:styleId="FD78FE5F22624F8783B9B69F9B5804E2">
    <w:name w:val="FD78FE5F22624F8783B9B69F9B5804E2"/>
    <w:rsid w:val="00C13589"/>
  </w:style>
  <w:style w:type="paragraph" w:customStyle="1" w:styleId="72730237E2A34687B6F85382FF029015">
    <w:name w:val="72730237E2A34687B6F85382FF029015"/>
    <w:rsid w:val="00C13589"/>
  </w:style>
  <w:style w:type="paragraph" w:customStyle="1" w:styleId="6A42952C7D9347F4912C3CB594673DB5">
    <w:name w:val="6A42952C7D9347F4912C3CB594673DB5"/>
    <w:rsid w:val="00C13589"/>
  </w:style>
  <w:style w:type="paragraph" w:customStyle="1" w:styleId="32E7D6AF643A4385A43D24C5E96DACE72">
    <w:name w:val="32E7D6AF643A4385A43D24C5E96DACE7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2">
    <w:name w:val="9D4550F6D1B54AFA9313102E6AA91A4B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2730237E2A34687B6F85382FF0290151">
    <w:name w:val="72730237E2A34687B6F85382FF029015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6A42952C7D9347F4912C3CB594673DB51">
    <w:name w:val="6A42952C7D9347F4912C3CB594673DB5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E226EC2B2DD434C97E94CA4CE519AA22">
    <w:name w:val="DE226EC2B2DD434C97E94CA4CE519AA2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26121BB75A14B95A74A5A3E6852E8D01">
    <w:name w:val="426121BB75A14B95A74A5A3E6852E8D0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2">
    <w:name w:val="4DB79CFB73B04EFDB60DDCAE83079B1F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1">
    <w:name w:val="EB0646155D43401D961DE5C9BC1F4D56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A77746A88EBF45FC87FF17E9508358AE1">
    <w:name w:val="A77746A88EBF45FC87FF17E9508358AE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2">
    <w:name w:val="D0863BB4691A47AB934CDDDF4D7F3107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2">
    <w:name w:val="C9A968686C934243AEDCA7F105BAAD94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2">
    <w:name w:val="82A24CC990AC494190EA78062AD954ED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32E7D6AF643A4385A43D24C5E96DACE73">
    <w:name w:val="32E7D6AF643A4385A43D24C5E96DACE7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3">
    <w:name w:val="9D4550F6D1B54AFA9313102E6AA91A4B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2730237E2A34687B6F85382FF0290152">
    <w:name w:val="72730237E2A34687B6F85382FF029015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6A42952C7D9347F4912C3CB594673DB52">
    <w:name w:val="6A42952C7D9347F4912C3CB594673DB5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E226EC2B2DD434C97E94CA4CE519AA23">
    <w:name w:val="DE226EC2B2DD434C97E94CA4CE519AA2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26121BB75A14B95A74A5A3E6852E8D02">
    <w:name w:val="426121BB75A14B95A74A5A3E6852E8D0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3">
    <w:name w:val="4DB79CFB73B04EFDB60DDCAE83079B1F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2">
    <w:name w:val="EB0646155D43401D961DE5C9BC1F4D56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A77746A88EBF45FC87FF17E9508358AE2">
    <w:name w:val="A77746A88EBF45FC87FF17E9508358AE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3">
    <w:name w:val="D0863BB4691A47AB934CDDDF4D7F3107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3">
    <w:name w:val="C9A968686C934243AEDCA7F105BAAD94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3">
    <w:name w:val="82A24CC990AC494190EA78062AD954ED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32E7D6AF643A4385A43D24C5E96DACE74">
    <w:name w:val="32E7D6AF643A4385A43D24C5E96DACE7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4">
    <w:name w:val="9D4550F6D1B54AFA9313102E6AA91A4B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2730237E2A34687B6F85382FF0290153">
    <w:name w:val="72730237E2A34687B6F85382FF029015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6A42952C7D9347F4912C3CB594673DB53">
    <w:name w:val="6A42952C7D9347F4912C3CB594673DB5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E226EC2B2DD434C97E94CA4CE519AA24">
    <w:name w:val="DE226EC2B2DD434C97E94CA4CE519AA2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26121BB75A14B95A74A5A3E6852E8D03">
    <w:name w:val="426121BB75A14B95A74A5A3E6852E8D0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4">
    <w:name w:val="4DB79CFB73B04EFDB60DDCAE83079B1F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3">
    <w:name w:val="EB0646155D43401D961DE5C9BC1F4D56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A77746A88EBF45FC87FF17E9508358AE3">
    <w:name w:val="A77746A88EBF45FC87FF17E9508358AE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4">
    <w:name w:val="D0863BB4691A47AB934CDDDF4D7F3107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4">
    <w:name w:val="C9A968686C934243AEDCA7F105BAAD94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4">
    <w:name w:val="82A24CC990AC494190EA78062AD954ED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32E7D6AF643A4385A43D24C5E96DACE75">
    <w:name w:val="32E7D6AF643A4385A43D24C5E96DACE7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5">
    <w:name w:val="9D4550F6D1B54AFA9313102E6AA91A4B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2730237E2A34687B6F85382FF0290154">
    <w:name w:val="72730237E2A34687B6F85382FF029015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6A42952C7D9347F4912C3CB594673DB54">
    <w:name w:val="6A42952C7D9347F4912C3CB594673DB5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E226EC2B2DD434C97E94CA4CE519AA25">
    <w:name w:val="DE226EC2B2DD434C97E94CA4CE519AA2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26121BB75A14B95A74A5A3E6852E8D04">
    <w:name w:val="426121BB75A14B95A74A5A3E6852E8D0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5">
    <w:name w:val="4DB79CFB73B04EFDB60DDCAE83079B1F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4">
    <w:name w:val="EB0646155D43401D961DE5C9BC1F4D56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A77746A88EBF45FC87FF17E9508358AE4">
    <w:name w:val="A77746A88EBF45FC87FF17E9508358AE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5">
    <w:name w:val="D0863BB4691A47AB934CDDDF4D7F3107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5">
    <w:name w:val="C9A968686C934243AEDCA7F105BAAD94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5">
    <w:name w:val="82A24CC990AC494190EA78062AD954ED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2B1262CC40E24958806AE1BF79B32B53">
    <w:name w:val="2B1262CC40E24958806AE1BF79B32B53"/>
    <w:rsid w:val="00C13589"/>
  </w:style>
  <w:style w:type="paragraph" w:customStyle="1" w:styleId="32E7D6AF643A4385A43D24C5E96DACE76">
    <w:name w:val="32E7D6AF643A4385A43D24C5E96DACE7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6">
    <w:name w:val="9D4550F6D1B54AFA9313102E6AA91A4B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2730237E2A34687B6F85382FF0290155">
    <w:name w:val="72730237E2A34687B6F85382FF029015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6A42952C7D9347F4912C3CB594673DB55">
    <w:name w:val="6A42952C7D9347F4912C3CB594673DB5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2B1262CC40E24958806AE1BF79B32B531">
    <w:name w:val="2B1262CC40E24958806AE1BF79B32B531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26121BB75A14B95A74A5A3E6852E8D05">
    <w:name w:val="426121BB75A14B95A74A5A3E6852E8D0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6">
    <w:name w:val="4DB79CFB73B04EFDB60DDCAE83079B1F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5">
    <w:name w:val="EB0646155D43401D961DE5C9BC1F4D56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A77746A88EBF45FC87FF17E9508358AE5">
    <w:name w:val="A77746A88EBF45FC87FF17E9508358AE5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6">
    <w:name w:val="D0863BB4691A47AB934CDDDF4D7F3107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6">
    <w:name w:val="C9A968686C934243AEDCA7F105BAAD94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6">
    <w:name w:val="82A24CC990AC494190EA78062AD954ED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32E7D6AF643A4385A43D24C5E96DACE77">
    <w:name w:val="32E7D6AF643A4385A43D24C5E96DACE7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7">
    <w:name w:val="9D4550F6D1B54AFA9313102E6AA91A4B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2730237E2A34687B6F85382FF0290156">
    <w:name w:val="72730237E2A34687B6F85382FF029015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6A42952C7D9347F4912C3CB594673DB56">
    <w:name w:val="6A42952C7D9347F4912C3CB594673DB5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2B1262CC40E24958806AE1BF79B32B532">
    <w:name w:val="2B1262CC40E24958806AE1BF79B32B532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26121BB75A14B95A74A5A3E6852E8D06">
    <w:name w:val="426121BB75A14B95A74A5A3E6852E8D0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7">
    <w:name w:val="4DB79CFB73B04EFDB60DDCAE83079B1F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6">
    <w:name w:val="EB0646155D43401D961DE5C9BC1F4D56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A77746A88EBF45FC87FF17E9508358AE6">
    <w:name w:val="A77746A88EBF45FC87FF17E9508358AE6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7">
    <w:name w:val="D0863BB4691A47AB934CDDDF4D7F3107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7">
    <w:name w:val="C9A968686C934243AEDCA7F105BAAD94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7">
    <w:name w:val="82A24CC990AC494190EA78062AD954ED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32E7D6AF643A4385A43D24C5E96DACE78">
    <w:name w:val="32E7D6AF643A4385A43D24C5E96DACE7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8">
    <w:name w:val="9D4550F6D1B54AFA9313102E6AA91A4B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2730237E2A34687B6F85382FF0290157">
    <w:name w:val="72730237E2A34687B6F85382FF029015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6A42952C7D9347F4912C3CB594673DB57">
    <w:name w:val="6A42952C7D9347F4912C3CB594673DB5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2B1262CC40E24958806AE1BF79B32B533">
    <w:name w:val="2B1262CC40E24958806AE1BF79B32B533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26121BB75A14B95A74A5A3E6852E8D07">
    <w:name w:val="426121BB75A14B95A74A5A3E6852E8D0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8">
    <w:name w:val="4DB79CFB73B04EFDB60DDCAE83079B1F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7">
    <w:name w:val="EB0646155D43401D961DE5C9BC1F4D56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A77746A88EBF45FC87FF17E9508358AE7">
    <w:name w:val="A77746A88EBF45FC87FF17E9508358AE7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8">
    <w:name w:val="D0863BB4691A47AB934CDDDF4D7F3107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8">
    <w:name w:val="C9A968686C934243AEDCA7F105BAAD94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8">
    <w:name w:val="82A24CC990AC494190EA78062AD954ED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32E7D6AF643A4385A43D24C5E96DACE79">
    <w:name w:val="32E7D6AF643A4385A43D24C5E96DACE79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9D4550F6D1B54AFA9313102E6AA91A4B9">
    <w:name w:val="9D4550F6D1B54AFA9313102E6AA91A4B9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72730237E2A34687B6F85382FF0290158">
    <w:name w:val="72730237E2A34687B6F85382FF029015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6A42952C7D9347F4912C3CB594673DB58">
    <w:name w:val="6A42952C7D9347F4912C3CB594673DB5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2B1262CC40E24958806AE1BF79B32B534">
    <w:name w:val="2B1262CC40E24958806AE1BF79B32B534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26121BB75A14B95A74A5A3E6852E8D08">
    <w:name w:val="426121BB75A14B95A74A5A3E6852E8D0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4DB79CFB73B04EFDB60DDCAE83079B1F9">
    <w:name w:val="4DB79CFB73B04EFDB60DDCAE83079B1F9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EB0646155D43401D961DE5C9BC1F4D568">
    <w:name w:val="EB0646155D43401D961DE5C9BC1F4D56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A77746A88EBF45FC87FF17E9508358AE8">
    <w:name w:val="A77746A88EBF45FC87FF17E9508358AE8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D0863BB4691A47AB934CDDDF4D7F31079">
    <w:name w:val="D0863BB4691A47AB934CDDDF4D7F31079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C9A968686C934243AEDCA7F105BAAD949">
    <w:name w:val="C9A968686C934243AEDCA7F105BAAD949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  <w:style w:type="paragraph" w:customStyle="1" w:styleId="82A24CC990AC494190EA78062AD954ED9">
    <w:name w:val="82A24CC990AC494190EA78062AD954ED9"/>
    <w:rsid w:val="00C13589"/>
    <w:pPr>
      <w:spacing w:before="100" w:after="100" w:line="240" w:lineRule="auto"/>
      <w:ind w:left="72"/>
    </w:pPr>
    <w:rPr>
      <w:kern w:val="22"/>
      <w:sz w:val="21"/>
      <w:szCs w:val="21"/>
      <w:lang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Web based training evaluation form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2016 appalachian energy summit poster competition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81059-E367-48BB-92DD-047F6E63A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 based training evaluation form.dotx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2015-11-23T15:39:00Z</dcterms:created>
  <dcterms:modified xsi:type="dcterms:W3CDTF">2015-11-23T16:40:00Z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TC034630949991</vt:lpwstr>
  </property>
</Properties>
</file>